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600" w:firstRow="0" w:lastRow="0" w:firstColumn="0" w:lastColumn="0" w:noHBand="1" w:noVBand="1"/>
        <w:tblDescription w:val="Layout table"/>
      </w:tblPr>
      <w:tblGrid>
        <w:gridCol w:w="5962"/>
        <w:gridCol w:w="5558"/>
      </w:tblGrid>
      <w:tr w:rsidR="00BF3499" w:rsidTr="004C2821">
        <w:trPr>
          <w:trHeight w:val="2614"/>
          <w:jc w:val="center"/>
        </w:trPr>
        <w:tc>
          <w:tcPr>
            <w:tcW w:w="5962" w:type="dxa"/>
          </w:tcPr>
          <w:p w:rsidR="00BF3499" w:rsidRDefault="00E627AD" w:rsidP="00E627AD">
            <w:pPr>
              <w:pStyle w:val="Title"/>
            </w:pPr>
            <w:r>
              <w:rPr>
                <w:noProof/>
              </w:rPr>
              <w:drawing>
                <wp:inline distT="0" distB="0" distL="0" distR="0" wp14:anchorId="72A917CC" wp14:editId="5C02E8E4">
                  <wp:extent cx="890269" cy="90551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0355768_10153306109829466_2842829004166987857_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8551" cy="934276"/>
                          </a:xfrm>
                          <a:prstGeom prst="rect">
                            <a:avLst/>
                          </a:prstGeom>
                        </pic:spPr>
                      </pic:pic>
                    </a:graphicData>
                  </a:graphic>
                </wp:inline>
              </w:drawing>
            </w:r>
            <w:r>
              <w:t>THE FRAME</w:t>
            </w:r>
          </w:p>
        </w:tc>
        <w:tc>
          <w:tcPr>
            <w:tcW w:w="5558" w:type="dxa"/>
          </w:tcPr>
          <w:p w:rsidR="00BF3499" w:rsidRDefault="00BF3499"/>
        </w:tc>
        <w:bookmarkStart w:id="0" w:name="_GoBack"/>
        <w:bookmarkEnd w:id="0"/>
      </w:tr>
      <w:tr w:rsidR="00BF3499" w:rsidTr="004C2821">
        <w:trPr>
          <w:trHeight w:val="1678"/>
          <w:jc w:val="center"/>
        </w:trPr>
        <w:tc>
          <w:tcPr>
            <w:tcW w:w="5962" w:type="dxa"/>
          </w:tcPr>
          <w:p w:rsidR="00BF3499" w:rsidRDefault="00BF3499"/>
        </w:tc>
        <w:tc>
          <w:tcPr>
            <w:tcW w:w="5558" w:type="dxa"/>
          </w:tcPr>
          <w:p w:rsidR="00E627AD" w:rsidRDefault="00E627AD" w:rsidP="00E627AD">
            <w:pPr>
              <w:pStyle w:val="Subtitle"/>
            </w:pPr>
            <w:r>
              <w:t xml:space="preserve">HABITAT FOR HUMANITY </w:t>
            </w:r>
          </w:p>
          <w:p w:rsidR="00E627AD" w:rsidRPr="00E627AD" w:rsidRDefault="00E627AD" w:rsidP="00E627AD">
            <w:pPr>
              <w:pStyle w:val="Subtitle"/>
            </w:pPr>
            <w:r>
              <w:t>OF CENTRAL IOWA AUGUST 2020</w:t>
            </w:r>
          </w:p>
        </w:tc>
      </w:tr>
      <w:tr w:rsidR="00BF3499" w:rsidTr="004C2821">
        <w:trPr>
          <w:trHeight w:val="8464"/>
          <w:jc w:val="center"/>
        </w:trPr>
        <w:tc>
          <w:tcPr>
            <w:tcW w:w="5962" w:type="dxa"/>
          </w:tcPr>
          <w:p w:rsidR="00BF3499" w:rsidRDefault="00BF3499"/>
        </w:tc>
        <w:tc>
          <w:tcPr>
            <w:tcW w:w="5558" w:type="dxa"/>
          </w:tcPr>
          <w:p w:rsidR="00E627AD" w:rsidRPr="00E627AD" w:rsidRDefault="00E627AD" w:rsidP="00E627AD">
            <w:pPr>
              <w:pStyle w:val="NormalWeb"/>
              <w:spacing w:before="0" w:beforeAutospacing="0" w:after="0" w:afterAutospacing="0"/>
              <w:rPr>
                <w:sz w:val="20"/>
                <w:szCs w:val="20"/>
              </w:rPr>
            </w:pPr>
            <w:r w:rsidRPr="00E627AD">
              <w:rPr>
                <w:color w:val="000000"/>
                <w:sz w:val="20"/>
                <w:szCs w:val="20"/>
              </w:rPr>
              <w:t>To our faithful partners, </w:t>
            </w:r>
          </w:p>
          <w:p w:rsidR="00E627AD" w:rsidRPr="00E627AD" w:rsidRDefault="00E627AD" w:rsidP="00E627AD">
            <w:pPr>
              <w:spacing w:after="0" w:line="240" w:lineRule="auto"/>
              <w:rPr>
                <w:rFonts w:ascii="Times New Roman" w:eastAsia="Times New Roman" w:hAnsi="Times New Roman"/>
                <w:sz w:val="20"/>
              </w:rPr>
            </w:pPr>
          </w:p>
          <w:p w:rsidR="00E627AD" w:rsidRPr="00E627AD" w:rsidRDefault="00E627AD" w:rsidP="00E627AD">
            <w:pPr>
              <w:spacing w:after="0" w:line="240" w:lineRule="auto"/>
              <w:rPr>
                <w:rFonts w:ascii="Times New Roman" w:eastAsia="Times New Roman" w:hAnsi="Times New Roman"/>
                <w:sz w:val="20"/>
              </w:rPr>
            </w:pPr>
            <w:r w:rsidRPr="00E627AD">
              <w:rPr>
                <w:rFonts w:ascii="Times New Roman" w:eastAsia="Times New Roman" w:hAnsi="Times New Roman"/>
                <w:color w:val="000000"/>
                <w:sz w:val="20"/>
              </w:rPr>
              <w:tab/>
              <w:t>We thought it was necessary to update you all on what is going on here in Ames. As the global effect of COVID-19 continues to evolve, Habitat for Humanity of Central Iowa is firmly committed to the health and safety of our partners, employees, volunteers, and our community. Daily we monitor and evaluate the ever-changing situation, and work to comply with the public health guidance. </w:t>
            </w:r>
          </w:p>
          <w:p w:rsidR="00E627AD" w:rsidRPr="00E627AD" w:rsidRDefault="00E627AD" w:rsidP="00E627AD">
            <w:pPr>
              <w:spacing w:after="0" w:line="240" w:lineRule="auto"/>
              <w:rPr>
                <w:rFonts w:ascii="Times New Roman" w:eastAsia="Times New Roman" w:hAnsi="Times New Roman"/>
                <w:sz w:val="20"/>
              </w:rPr>
            </w:pPr>
            <w:r w:rsidRPr="00E627AD">
              <w:rPr>
                <w:rFonts w:ascii="Times New Roman" w:eastAsia="Times New Roman" w:hAnsi="Times New Roman"/>
                <w:color w:val="000000"/>
                <w:sz w:val="20"/>
              </w:rPr>
              <w:tab/>
              <w:t>Putting safety as a top priority, we have increased our protocols on sanitizing surfaces, face masks are required to shop in our store, and social distancing is mandated both in the store and our office. The safety of all remains our number one priority. </w:t>
            </w:r>
          </w:p>
          <w:p w:rsidR="00E627AD" w:rsidRPr="00E627AD" w:rsidRDefault="00E627AD" w:rsidP="00E627AD">
            <w:pPr>
              <w:spacing w:after="0" w:line="240" w:lineRule="auto"/>
              <w:rPr>
                <w:rFonts w:ascii="Times New Roman" w:eastAsia="Times New Roman" w:hAnsi="Times New Roman"/>
                <w:sz w:val="20"/>
              </w:rPr>
            </w:pPr>
            <w:r w:rsidRPr="00E627AD">
              <w:rPr>
                <w:rFonts w:ascii="Times New Roman" w:eastAsia="Times New Roman" w:hAnsi="Times New Roman"/>
                <w:color w:val="000000"/>
                <w:sz w:val="20"/>
              </w:rPr>
              <w:tab/>
              <w:t xml:space="preserve">We have adjusted our store hours to Tuesday-Saturday, 10-4 pm. As always, we are looking for volunteers to help work in our store during those times. You can be assured that your safety is very important to us and we will take the time to provide you with adequate training in the area you feel qualified to help. If you are interested, please call 515-232-8815 and ask for Betty, our </w:t>
            </w:r>
            <w:r>
              <w:rPr>
                <w:rFonts w:ascii="Times New Roman" w:eastAsia="Times New Roman" w:hAnsi="Times New Roman"/>
                <w:color w:val="000000"/>
                <w:sz w:val="20"/>
              </w:rPr>
              <w:t xml:space="preserve">office coordinator. </w:t>
            </w:r>
          </w:p>
          <w:p w:rsidR="00E627AD" w:rsidRPr="00E627AD" w:rsidRDefault="00E627AD" w:rsidP="00E627AD">
            <w:pPr>
              <w:spacing w:after="0" w:line="240" w:lineRule="auto"/>
              <w:rPr>
                <w:rFonts w:ascii="Times New Roman" w:eastAsia="Times New Roman" w:hAnsi="Times New Roman"/>
                <w:sz w:val="20"/>
              </w:rPr>
            </w:pPr>
            <w:r w:rsidRPr="00E627AD">
              <w:rPr>
                <w:rFonts w:ascii="Times New Roman" w:eastAsia="Times New Roman" w:hAnsi="Times New Roman"/>
                <w:color w:val="000000"/>
                <w:sz w:val="20"/>
              </w:rPr>
              <w:tab/>
              <w:t>Though COVID-19 has stolen so much time from us, it has not taken away our mission and motivations. Our house on Morningside, the 60th home HFHCI has worked on, will be completed at the end of the month. We are ecstatic for our partner family to move in. Donating over 400 hours of sweat equity, our family has put hammer to nail, making this home very special. </w:t>
            </w:r>
          </w:p>
          <w:p w:rsidR="00E627AD" w:rsidRPr="00E627AD" w:rsidRDefault="00E627AD" w:rsidP="00E627AD">
            <w:pPr>
              <w:spacing w:after="0" w:line="240" w:lineRule="auto"/>
              <w:rPr>
                <w:rFonts w:ascii="Times New Roman" w:eastAsia="Times New Roman" w:hAnsi="Times New Roman"/>
                <w:sz w:val="20"/>
              </w:rPr>
            </w:pPr>
            <w:r w:rsidRPr="00E627AD">
              <w:rPr>
                <w:rFonts w:ascii="Times New Roman" w:eastAsia="Times New Roman" w:hAnsi="Times New Roman"/>
                <w:color w:val="000000"/>
                <w:sz w:val="20"/>
              </w:rPr>
              <w:tab/>
              <w:t xml:space="preserve">As a non-profit organization, we survive on the generosity of partners like you. Whether that is a financial donation, supply donation to our store, our through shopping locally with us, your generosity is so valued. Thank you for your continued support and trust as we work to provide affordable housing here in Central Iowa. </w:t>
            </w:r>
          </w:p>
          <w:p w:rsidR="0097636C" w:rsidRPr="00E627AD" w:rsidRDefault="0097636C" w:rsidP="002168E9">
            <w:pPr>
              <w:rPr>
                <w:sz w:val="20"/>
              </w:rPr>
            </w:pPr>
          </w:p>
        </w:tc>
      </w:tr>
      <w:tr w:rsidR="004C2821" w:rsidTr="004C2821">
        <w:trPr>
          <w:trHeight w:val="720"/>
          <w:jc w:val="center"/>
        </w:trPr>
        <w:tc>
          <w:tcPr>
            <w:tcW w:w="11520" w:type="dxa"/>
            <w:gridSpan w:val="2"/>
          </w:tcPr>
          <w:p w:rsidR="004C2821" w:rsidRPr="004C2821" w:rsidRDefault="00E627AD" w:rsidP="00E627AD">
            <w:pPr>
              <w:pStyle w:val="Quotecentred"/>
            </w:pPr>
            <w:r>
              <w:t xml:space="preserve">“Everybody brings different skills and abilities, and we need them all.”                                              -Habitat volunteer Ron </w:t>
            </w:r>
            <w:proofErr w:type="spellStart"/>
            <w:r>
              <w:t>Konkol</w:t>
            </w:r>
            <w:proofErr w:type="spellEnd"/>
          </w:p>
        </w:tc>
      </w:tr>
    </w:tbl>
    <w:p w:rsidR="004915D0" w:rsidRPr="004C2821" w:rsidRDefault="004915D0" w:rsidP="004C2821">
      <w:pPr>
        <w:spacing w:after="0"/>
        <w:rPr>
          <w:sz w:val="10"/>
        </w:rPr>
      </w:pPr>
      <w:r w:rsidRPr="004C2821">
        <w:rPr>
          <w:sz w:val="10"/>
        </w:rPr>
        <w:br w:type="page"/>
      </w:r>
    </w:p>
    <w:tbl>
      <w:tblPr>
        <w:tblW w:w="5000" w:type="pct"/>
        <w:jc w:val="center"/>
        <w:tblLook w:val="0600" w:firstRow="0" w:lastRow="0" w:firstColumn="0" w:lastColumn="0" w:noHBand="1" w:noVBand="1"/>
        <w:tblDescription w:val="Layout table"/>
      </w:tblPr>
      <w:tblGrid>
        <w:gridCol w:w="9515"/>
        <w:gridCol w:w="222"/>
        <w:gridCol w:w="1561"/>
        <w:gridCol w:w="222"/>
      </w:tblGrid>
      <w:tr w:rsidR="00E627AD" w:rsidTr="00E627AD">
        <w:trPr>
          <w:trHeight w:val="3064"/>
          <w:jc w:val="center"/>
        </w:trPr>
        <w:tc>
          <w:tcPr>
            <w:tcW w:w="9749" w:type="dxa"/>
          </w:tcPr>
          <w:p w:rsidR="00E627AD" w:rsidRPr="00E627AD" w:rsidRDefault="00E627AD" w:rsidP="00E627AD">
            <w:pPr>
              <w:pStyle w:val="NormalonDarkBackground"/>
            </w:pPr>
            <w:r w:rsidRPr="00E627AD">
              <w:lastRenderedPageBreak/>
              <w:drawing>
                <wp:inline distT="0" distB="0" distL="0" distR="0" wp14:anchorId="176F1560" wp14:editId="1B93C4B1">
                  <wp:extent cx="2527300" cy="1895475"/>
                  <wp:effectExtent l="0" t="0" r="635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aniel and famil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7300" cy="1895475"/>
                          </a:xfrm>
                          <a:prstGeom prst="rect">
                            <a:avLst/>
                          </a:prstGeom>
                        </pic:spPr>
                      </pic:pic>
                    </a:graphicData>
                  </a:graphic>
                </wp:inline>
              </w:drawing>
            </w:r>
          </w:p>
          <w:p w:rsidR="00E627AD" w:rsidRPr="00E627AD" w:rsidRDefault="00E627AD" w:rsidP="00D53935">
            <w:pPr>
              <w:pStyle w:val="NormalonDarkBackground"/>
              <w:spacing w:after="0"/>
            </w:pPr>
            <w:r w:rsidRPr="00E627AD">
              <w:t>Our partner family is excited for their home dedication on</w:t>
            </w:r>
          </w:p>
          <w:p w:rsidR="00E627AD" w:rsidRDefault="00E627AD" w:rsidP="00D53935">
            <w:pPr>
              <w:pStyle w:val="NormalonDarkBackground"/>
              <w:spacing w:after="0"/>
              <w:jc w:val="center"/>
            </w:pPr>
            <w:r w:rsidRPr="00E627AD">
              <w:t>Septermber 4</w:t>
            </w:r>
            <w:r w:rsidRPr="00E627AD">
              <w:rPr>
                <w:vertAlign w:val="superscript"/>
              </w:rPr>
              <w:t>th</w:t>
            </w:r>
            <w:r w:rsidRPr="00E627AD">
              <w:t>, 2020</w:t>
            </w:r>
          </w:p>
          <w:p w:rsidR="00E627AD" w:rsidRDefault="00E627AD" w:rsidP="00E627AD">
            <w:pPr>
              <w:pStyle w:val="NormalonDarkBackground"/>
              <w:jc w:val="center"/>
            </w:pPr>
          </w:p>
          <w:p w:rsidR="00E627AD" w:rsidRDefault="00E627AD" w:rsidP="00E627AD">
            <w:pPr>
              <w:pStyle w:val="NormalonDarkBackground"/>
            </w:pPr>
          </w:p>
          <w:p w:rsidR="00D53935" w:rsidRDefault="00E627AD" w:rsidP="00E627AD">
            <w:pPr>
              <w:pStyle w:val="NormalonDarkBackground"/>
            </w:pPr>
            <w:r>
              <w:drawing>
                <wp:inline distT="0" distB="0" distL="0" distR="0" wp14:anchorId="4C12589F" wp14:editId="76DEB722">
                  <wp:extent cx="1597547" cy="1682750"/>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2049433_10153547560840664_2088446178095579049_n.png"/>
                          <pic:cNvPicPr/>
                        </pic:nvPicPr>
                        <pic:blipFill>
                          <a:blip r:embed="rId11">
                            <a:extLst>
                              <a:ext uri="{28A0092B-C50C-407E-A947-70E740481C1C}">
                                <a14:useLocalDpi xmlns:a14="http://schemas.microsoft.com/office/drawing/2010/main" val="0"/>
                              </a:ext>
                            </a:extLst>
                          </a:blip>
                          <a:stretch>
                            <a:fillRect/>
                          </a:stretch>
                        </pic:blipFill>
                        <pic:spPr>
                          <a:xfrm>
                            <a:off x="0" y="0"/>
                            <a:ext cx="1606835" cy="1692533"/>
                          </a:xfrm>
                          <a:prstGeom prst="rect">
                            <a:avLst/>
                          </a:prstGeom>
                        </pic:spPr>
                      </pic:pic>
                    </a:graphicData>
                  </a:graphic>
                </wp:inline>
              </w:drawing>
            </w:r>
            <w:r>
              <w:t xml:space="preserve">   </w:t>
            </w:r>
          </w:p>
          <w:p w:rsidR="00D53935" w:rsidRDefault="00E627AD" w:rsidP="00E627AD">
            <w:pPr>
              <w:pStyle w:val="NormalonDarkBackground"/>
            </w:pPr>
            <w:r>
              <w:drawing>
                <wp:inline distT="0" distB="0" distL="0" distR="0" wp14:anchorId="7B2F656E" wp14:editId="645338C6">
                  <wp:extent cx="1666875" cy="16668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SU chapter.jpg"/>
                          <pic:cNvPicPr/>
                        </pic:nvPicPr>
                        <pic:blipFill>
                          <a:blip r:embed="rId12">
                            <a:extLst>
                              <a:ext uri="{28A0092B-C50C-407E-A947-70E740481C1C}">
                                <a14:useLocalDpi xmlns:a14="http://schemas.microsoft.com/office/drawing/2010/main" val="0"/>
                              </a:ext>
                            </a:extLst>
                          </a:blip>
                          <a:stretch>
                            <a:fillRect/>
                          </a:stretch>
                        </pic:blipFill>
                        <pic:spPr>
                          <a:xfrm>
                            <a:off x="0" y="0"/>
                            <a:ext cx="1667323" cy="1667323"/>
                          </a:xfrm>
                          <a:prstGeom prst="rect">
                            <a:avLst/>
                          </a:prstGeom>
                        </pic:spPr>
                      </pic:pic>
                    </a:graphicData>
                  </a:graphic>
                </wp:inline>
              </w:drawing>
            </w:r>
            <w:r>
              <w:t xml:space="preserve"> </w:t>
            </w:r>
          </w:p>
          <w:p w:rsidR="00D53935" w:rsidRDefault="00E627AD" w:rsidP="00D53935">
            <w:pPr>
              <w:pStyle w:val="NormalonDarkBackground"/>
              <w:spacing w:after="0"/>
            </w:pPr>
            <w:r>
              <w:t xml:space="preserve">We are </w:t>
            </w:r>
            <w:r w:rsidR="00D53935">
              <w:t xml:space="preserve">so excited to welcome back the ISU students who play such an importaint role </w:t>
            </w:r>
          </w:p>
          <w:p w:rsidR="00E627AD" w:rsidRDefault="00D53935" w:rsidP="00D53935">
            <w:pPr>
              <w:pStyle w:val="NormalonDarkBackground"/>
              <w:spacing w:after="0"/>
            </w:pPr>
            <w:r>
              <w:t xml:space="preserve">for us. Welcome back the Beta Psigma Psi Fraternity and CyHabitat Club. We are blessed by </w:t>
            </w:r>
          </w:p>
          <w:p w:rsidR="00D53935" w:rsidRDefault="00D53935" w:rsidP="00D53935">
            <w:pPr>
              <w:pStyle w:val="NormalonDarkBackground"/>
              <w:spacing w:after="0"/>
            </w:pPr>
            <w:r>
              <w:t xml:space="preserve">your hard work. </w:t>
            </w:r>
          </w:p>
          <w:p w:rsidR="00D53935" w:rsidRDefault="00D53935" w:rsidP="00D53935">
            <w:pPr>
              <w:pStyle w:val="NormalonDarkBackground"/>
              <w:spacing w:after="0"/>
            </w:pPr>
          </w:p>
          <w:p w:rsidR="00D53935" w:rsidRDefault="00D53935" w:rsidP="00D53935">
            <w:pPr>
              <w:pStyle w:val="NormalonDarkBackground"/>
              <w:spacing w:after="0"/>
            </w:pPr>
          </w:p>
          <w:p w:rsidR="00D53935" w:rsidRDefault="00D53935" w:rsidP="00D53935">
            <w:pPr>
              <w:pStyle w:val="NormalonDarkBackground"/>
              <w:spacing w:after="0"/>
            </w:pPr>
          </w:p>
          <w:p w:rsidR="00D53935" w:rsidRDefault="00D53935" w:rsidP="00D53935">
            <w:pPr>
              <w:pStyle w:val="NormalonDarkBackground"/>
              <w:spacing w:after="0"/>
            </w:pPr>
          </w:p>
          <w:p w:rsidR="00D53935" w:rsidRDefault="00D53935" w:rsidP="00D53935">
            <w:pPr>
              <w:pStyle w:val="NormalonDarkBackground"/>
              <w:spacing w:after="0"/>
            </w:pPr>
          </w:p>
          <w:p w:rsidR="00D53935" w:rsidRDefault="00496833" w:rsidP="00D53935">
            <w:pPr>
              <w:pStyle w:val="NormalonDarkBackground"/>
              <w:spacing w:after="0"/>
            </w:pPr>
            <w:r>
              <w:t xml:space="preserve"> </w:t>
            </w:r>
          </w:p>
          <w:p w:rsidR="00D53935" w:rsidRPr="00D53935" w:rsidRDefault="00D53935" w:rsidP="00D53935">
            <w:pPr>
              <w:pStyle w:val="NormalonDarkBackground"/>
              <w:spacing w:after="0"/>
              <w:jc w:val="center"/>
              <w:rPr>
                <w:b/>
                <w:sz w:val="40"/>
                <w:szCs w:val="40"/>
              </w:rPr>
            </w:pPr>
            <w:r w:rsidRPr="00D53935">
              <w:rPr>
                <w:b/>
                <w:sz w:val="40"/>
                <w:szCs w:val="40"/>
              </w:rPr>
              <w:t>www.hfhci.org |  515-232-8815  |  outrech@hfhci.org</w:t>
            </w:r>
          </w:p>
        </w:tc>
        <w:tc>
          <w:tcPr>
            <w:tcW w:w="221" w:type="dxa"/>
          </w:tcPr>
          <w:p w:rsidR="00E627AD" w:rsidRDefault="00E627AD" w:rsidP="00B21F48">
            <w:pPr>
              <w:pStyle w:val="Quotecentred"/>
            </w:pPr>
          </w:p>
        </w:tc>
        <w:tc>
          <w:tcPr>
            <w:tcW w:w="1329" w:type="dxa"/>
          </w:tcPr>
          <w:p w:rsidR="00E627AD" w:rsidRDefault="00E627AD" w:rsidP="00E627AD">
            <w:pPr>
              <w:pStyle w:val="Quote"/>
            </w:pPr>
            <w:r>
              <w:t xml:space="preserve">“Our volunteer staff, while diminished in numbers due to the COVID-19 threat, has been outstanding in stepping up to be sure we have enough help every day”. –Dan T., Store Manager </w:t>
            </w:r>
          </w:p>
          <w:p w:rsidR="00E627AD" w:rsidRPr="00E627AD" w:rsidRDefault="00E627AD" w:rsidP="00E627AD"/>
        </w:tc>
        <w:tc>
          <w:tcPr>
            <w:tcW w:w="221" w:type="dxa"/>
          </w:tcPr>
          <w:p w:rsidR="00E627AD" w:rsidRDefault="00E627AD" w:rsidP="00E627AD">
            <w:pPr>
              <w:pStyle w:val="Quote"/>
            </w:pPr>
          </w:p>
        </w:tc>
      </w:tr>
      <w:tr w:rsidR="00E627AD" w:rsidTr="00E627AD">
        <w:trPr>
          <w:trHeight w:val="9072"/>
          <w:jc w:val="center"/>
        </w:trPr>
        <w:tc>
          <w:tcPr>
            <w:tcW w:w="9970" w:type="dxa"/>
            <w:gridSpan w:val="2"/>
          </w:tcPr>
          <w:p w:rsidR="00E627AD" w:rsidRPr="002168E9" w:rsidRDefault="00E627AD" w:rsidP="00E627AD">
            <w:pPr>
              <w:pStyle w:val="NormalonDarkBackground"/>
            </w:pPr>
          </w:p>
        </w:tc>
        <w:tc>
          <w:tcPr>
            <w:tcW w:w="1329" w:type="dxa"/>
          </w:tcPr>
          <w:p w:rsidR="00E627AD" w:rsidRDefault="00E627AD" w:rsidP="00B21F48">
            <w:pPr>
              <w:pStyle w:val="Quotecentred"/>
            </w:pPr>
          </w:p>
        </w:tc>
        <w:tc>
          <w:tcPr>
            <w:tcW w:w="221" w:type="dxa"/>
          </w:tcPr>
          <w:p w:rsidR="00E627AD" w:rsidRDefault="00E627AD" w:rsidP="00B21F48">
            <w:pPr>
              <w:pStyle w:val="Quotecentred"/>
            </w:pPr>
          </w:p>
        </w:tc>
      </w:tr>
      <w:tr w:rsidR="00E627AD" w:rsidTr="00E627AD">
        <w:trPr>
          <w:trHeight w:val="1417"/>
          <w:jc w:val="center"/>
        </w:trPr>
        <w:tc>
          <w:tcPr>
            <w:tcW w:w="11299" w:type="dxa"/>
            <w:gridSpan w:val="3"/>
            <w:vAlign w:val="center"/>
          </w:tcPr>
          <w:p w:rsidR="00E627AD" w:rsidRDefault="00E627AD" w:rsidP="00B21F48">
            <w:pPr>
              <w:pStyle w:val="Contact"/>
            </w:pPr>
            <w:sdt>
              <w:sdtPr>
                <w:id w:val="-612817071"/>
                <w:temporary/>
                <w15:appearance w15:val="hidden"/>
              </w:sdtPr>
              <w:sdtContent>
                <w:r w:rsidRPr="00D81C6B">
                  <w:t>website</w:t>
                </w:r>
              </w:sdtContent>
            </w:sdt>
            <w:r w:rsidRPr="00D81C6B">
              <w:t xml:space="preserve">  |  </w:t>
            </w:r>
            <w:sdt>
              <w:sdtPr>
                <w:id w:val="1967078427"/>
                <w:placeholder>
                  <w:docPart w:val="254C160C185B4E67846265691C1DF9D9"/>
                </w:placeholder>
                <w:temporary/>
                <w:showingPlcHdr/>
                <w15:appearance w15:val="hidden"/>
              </w:sdtPr>
              <w:sdtContent>
                <w:r w:rsidRPr="00D81C6B">
                  <w:t>phone number</w:t>
                </w:r>
              </w:sdtContent>
            </w:sdt>
            <w:r w:rsidRPr="00D81C6B">
              <w:t xml:space="preserve">  |  </w:t>
            </w:r>
            <w:sdt>
              <w:sdtPr>
                <w:id w:val="-989945786"/>
                <w:temporary/>
                <w15:appearance w15:val="hidden"/>
              </w:sdtPr>
              <w:sdtContent>
                <w:r w:rsidRPr="00D81C6B">
                  <w:t>email</w:t>
                </w:r>
              </w:sdtContent>
            </w:sdt>
          </w:p>
        </w:tc>
        <w:tc>
          <w:tcPr>
            <w:tcW w:w="221" w:type="dxa"/>
          </w:tcPr>
          <w:p w:rsidR="00E627AD" w:rsidRDefault="00E627AD" w:rsidP="00B21F48">
            <w:pPr>
              <w:pStyle w:val="Contact"/>
            </w:pPr>
          </w:p>
        </w:tc>
      </w:tr>
    </w:tbl>
    <w:p w:rsidR="007F56E3" w:rsidRPr="00D81C6B" w:rsidRDefault="007F56E3" w:rsidP="00036A0E"/>
    <w:sectPr w:rsidR="007F56E3" w:rsidRPr="00D81C6B" w:rsidSect="004C2821">
      <w:headerReference w:type="default" r:id="rId13"/>
      <w:headerReference w:type="first" r:id="rId14"/>
      <w:pgSz w:w="12240" w:h="15840" w:code="1"/>
      <w:pgMar w:top="1022" w:right="360" w:bottom="72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40D" w:rsidRDefault="002C140D" w:rsidP="00C0714C">
      <w:pPr>
        <w:spacing w:after="0" w:line="240" w:lineRule="auto"/>
      </w:pPr>
      <w:r>
        <w:separator/>
      </w:r>
    </w:p>
  </w:endnote>
  <w:endnote w:type="continuationSeparator" w:id="0">
    <w:p w:rsidR="002C140D" w:rsidRDefault="002C140D" w:rsidP="00C07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40D" w:rsidRDefault="002C140D" w:rsidP="00C0714C">
      <w:pPr>
        <w:spacing w:after="0" w:line="240" w:lineRule="auto"/>
      </w:pPr>
      <w:r>
        <w:separator/>
      </w:r>
    </w:p>
  </w:footnote>
  <w:footnote w:type="continuationSeparator" w:id="0">
    <w:p w:rsidR="002C140D" w:rsidRDefault="002C140D" w:rsidP="00C07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14C" w:rsidRDefault="002F2023">
    <w:pPr>
      <w:pStyle w:val="Header"/>
    </w:pPr>
    <w:r>
      <w:rPr>
        <w:noProof/>
      </w:rPr>
      <mc:AlternateContent>
        <mc:Choice Requires="wpg">
          <w:drawing>
            <wp:anchor distT="0" distB="0" distL="114300" distR="114300" simplePos="0" relativeHeight="251673600" behindDoc="0" locked="0" layoutInCell="1" allowOverlap="1" wp14:anchorId="65E0CCE2" wp14:editId="0BB2CE13">
              <wp:simplePos x="0" y="0"/>
              <wp:positionH relativeFrom="page">
                <wp:align>center</wp:align>
              </wp:positionH>
              <wp:positionV relativeFrom="page">
                <wp:align>center</wp:align>
              </wp:positionV>
              <wp:extent cx="7838414" cy="10149907"/>
              <wp:effectExtent l="0" t="0" r="0" b="0"/>
              <wp:wrapNone/>
              <wp:docPr id="16" name="Group 16" descr="Background shapes for second page">
                <a:extLst xmlns:a="http://schemas.openxmlformats.org/drawingml/2006/main">
                  <a:ext uri="{C183D7F6-B498-43B3-948B-1728B52AA6E4}">
                    <adec:decorativ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dec="http://schemas.microsoft.com/office/drawing/2017/decorative" xmlns:w="http://schemas.openxmlformats.org/wordprocessingml/2006/main" xmlns:w10="urn:schemas-microsoft-com:office:word" xmlns:v="urn:schemas-microsoft-com:vml" xmlns:o="urn:schemas-microsoft-com:office:office" xmlns="" xmlns:arto="http://schemas.microsoft.com/office/word/2006/arto" val="1"/>
                  </a:ext>
                </a:extLst>
              </wp:docPr>
              <wp:cNvGraphicFramePr/>
              <a:graphic xmlns:a="http://schemas.openxmlformats.org/drawingml/2006/main">
                <a:graphicData uri="http://schemas.microsoft.com/office/word/2010/wordprocessingGroup">
                  <wpg:wgp>
                    <wpg:cNvGrpSpPr/>
                    <wpg:grpSpPr>
                      <a:xfrm>
                        <a:off x="0" y="0"/>
                        <a:ext cx="7838414" cy="10149907"/>
                        <a:chOff x="0" y="0"/>
                        <a:chExt cx="7838414" cy="10149907"/>
                      </a:xfrm>
                    </wpg:grpSpPr>
                    <wps:wsp>
                      <wps:cNvPr id="15" name="Rectangle 15">
                        <a:extLst/>
                      </wps:cNvPr>
                      <wps:cNvSpPr>
                        <a:spLocks noChangeArrowheads="1"/>
                      </wps:cNvSpPr>
                      <wps:spPr bwMode="auto">
                        <a:xfrm>
                          <a:off x="0" y="0"/>
                          <a:ext cx="7838414" cy="10149907"/>
                        </a:xfrm>
                        <a:prstGeom prst="rect">
                          <a:avLst/>
                        </a:prstGeom>
                        <a:solidFill>
                          <a:schemeClr val="accent1"/>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1" name="Freeform: Shape 10">
                        <a:extLst>
                          <a:ext uri="{FF2B5EF4-FFF2-40B4-BE49-F238E27FC236}">
                            <a16:creationId xmlns:a16="http://schemas.microsoft.com/office/drawing/2014/main" id="{49413F7B-138F-46D8-A3A2-BA1AFAEB77D0}"/>
                          </a:ext>
                        </a:extLst>
                      </wps:cNvPr>
                      <wps:cNvSpPr>
                        <a:spLocks/>
                      </wps:cNvSpPr>
                      <wps:spPr bwMode="auto">
                        <a:xfrm>
                          <a:off x="3238500" y="0"/>
                          <a:ext cx="4597190" cy="7928806"/>
                        </a:xfrm>
                        <a:custGeom>
                          <a:avLst/>
                          <a:gdLst>
                            <a:gd name="connsiteX0" fmla="*/ 0 w 4597190"/>
                            <a:gd name="connsiteY0" fmla="*/ 0 h 7928806"/>
                            <a:gd name="connsiteX1" fmla="*/ 4597190 w 4597190"/>
                            <a:gd name="connsiteY1" fmla="*/ 0 h 7928806"/>
                            <a:gd name="connsiteX2" fmla="*/ 4597181 w 4597190"/>
                            <a:gd name="connsiteY2" fmla="*/ 47674 h 7928806"/>
                            <a:gd name="connsiteX3" fmla="*/ 4595599 w 4597190"/>
                            <a:gd name="connsiteY3" fmla="*/ 7928806 h 7928806"/>
                            <a:gd name="connsiteX4" fmla="*/ 29111 w 4597190"/>
                            <a:gd name="connsiteY4" fmla="*/ 111082 h 792880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97190" h="7928806">
                              <a:moveTo>
                                <a:pt x="0" y="0"/>
                              </a:moveTo>
                              <a:lnTo>
                                <a:pt x="4597190" y="0"/>
                              </a:lnTo>
                              <a:lnTo>
                                <a:pt x="4597181" y="47674"/>
                              </a:lnTo>
                              <a:cubicBezTo>
                                <a:pt x="4596768" y="2105582"/>
                                <a:pt x="4596250" y="4688056"/>
                                <a:pt x="4595599" y="7928806"/>
                              </a:cubicBezTo>
                              <a:cubicBezTo>
                                <a:pt x="2034305" y="5252245"/>
                                <a:pt x="690196" y="2530575"/>
                                <a:pt x="29111" y="111082"/>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9" name="Freeform: Shape 8">
                        <a:extLst>
                          <a:ext uri="{FF2B5EF4-FFF2-40B4-BE49-F238E27FC236}">
                            <a16:creationId xmlns:a16="http://schemas.microsoft.com/office/drawing/2014/main" id="{1687DD37-4640-443D-BA33-8AB9DBDA4EC3}"/>
                          </a:ext>
                        </a:extLst>
                      </wps:cNvPr>
                      <wps:cNvSpPr>
                        <a:spLocks/>
                      </wps:cNvSpPr>
                      <wps:spPr bwMode="auto">
                        <a:xfrm>
                          <a:off x="3619500" y="0"/>
                          <a:ext cx="4216548" cy="6747235"/>
                        </a:xfrm>
                        <a:custGeom>
                          <a:avLst/>
                          <a:gdLst>
                            <a:gd name="connsiteX0" fmla="*/ 0 w 4216548"/>
                            <a:gd name="connsiteY0" fmla="*/ 0 h 6747235"/>
                            <a:gd name="connsiteX1" fmla="*/ 4216548 w 4216548"/>
                            <a:gd name="connsiteY1" fmla="*/ 0 h 6747235"/>
                            <a:gd name="connsiteX2" fmla="*/ 4215281 w 4216548"/>
                            <a:gd name="connsiteY2" fmla="*/ 6747235 h 6747235"/>
                            <a:gd name="connsiteX3" fmla="*/ 82067 w 4216548"/>
                            <a:gd name="connsiteY3" fmla="*/ 228956 h 6747235"/>
                          </a:gdLst>
                          <a:ahLst/>
                          <a:cxnLst>
                            <a:cxn ang="0">
                              <a:pos x="connsiteX0" y="connsiteY0"/>
                            </a:cxn>
                            <a:cxn ang="0">
                              <a:pos x="connsiteX1" y="connsiteY1"/>
                            </a:cxn>
                            <a:cxn ang="0">
                              <a:pos x="connsiteX2" y="connsiteY2"/>
                            </a:cxn>
                            <a:cxn ang="0">
                              <a:pos x="connsiteX3" y="connsiteY3"/>
                            </a:cxn>
                          </a:cxnLst>
                          <a:rect l="l" t="t" r="r" b="b"/>
                          <a:pathLst>
                            <a:path w="4216548" h="6747235">
                              <a:moveTo>
                                <a:pt x="0" y="0"/>
                              </a:moveTo>
                              <a:lnTo>
                                <a:pt x="4216548" y="0"/>
                              </a:lnTo>
                              <a:lnTo>
                                <a:pt x="4215281" y="6747235"/>
                              </a:lnTo>
                              <a:cubicBezTo>
                                <a:pt x="4215281" y="6747235"/>
                                <a:pt x="1639714" y="4328153"/>
                                <a:pt x="82067" y="228956"/>
                              </a:cubicBez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8" name="Rectangle 8">
                        <a:extLst>
                          <a:ext uri="{FF2B5EF4-FFF2-40B4-BE49-F238E27FC236}">
                            <a16:creationId xmlns:a16="http://schemas.microsoft.com/office/drawing/2014/main" id="{57B2C778-EEEB-40DF-8684-ABA4DEBE5B07}"/>
                          </a:ext>
                        </a:extLst>
                      </wps:cNvPr>
                      <wps:cNvSpPr>
                        <a:spLocks noChangeArrowheads="1"/>
                      </wps:cNvSpPr>
                      <wps:spPr bwMode="auto">
                        <a:xfrm>
                          <a:off x="0" y="8362950"/>
                          <a:ext cx="7835186" cy="1052439"/>
                        </a:xfrm>
                        <a:prstGeom prst="rect">
                          <a:avLst/>
                        </a:prstGeom>
                        <a:solidFill>
                          <a:schemeClr val="accent2"/>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w:pict>
            <v:group w14:anchorId="0609CBF5" id="Group 16" o:spid="_x0000_s1026" alt="Background shapes for second page" style="position:absolute;margin-left:0;margin-top:0;width:617.2pt;height:799.2pt;z-index:251673600;mso-width-percent:1000;mso-height-percent:1000;mso-position-horizontal:center;mso-position-horizontal-relative:page;mso-position-vertical:center;mso-position-vertical-relative:page;mso-width-percent:1000;mso-height-percent:1000" coordsize="78384,101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">
              <v:rect id="Rectangle 15" o:spid="_x0000_s1027" style="position:absolute;width:78384;height:101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" fillcolor="#154875 [3204]" stroked="f"/>
              <v:shape id="Freeform: Shape 10" o:spid="_x0000_s1028" style="position:absolute;left:32385;width:45971;height:79288;visibility:visible;mso-wrap-style:square;v-text-anchor:top" coordsize="4597190,792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" path="m,l4597190,r-9,47674c4596768,2105582,4596250,4688056,4595599,7928806,2034305,5252245,690196,2530575,29111,111082l,xe" fillcolor="#8cd0e0 [3205]" stroked="f">
                <v:path arrowok="t" o:connecttype="custom" o:connectlocs="0,0;4597190,0;4597181,47674;4595599,7928806;29111,111082" o:connectangles="0,0,0,0,0"/>
              </v:shape>
              <v:shape id="Freeform: Shape 8" o:spid="_x0000_s1029" style="position:absolute;left:36195;width:42165;height:67472;visibility:visible;mso-wrap-style:square;v-text-anchor:top" coordsize="4216548,674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" path="m,l4216548,r-1267,6747235c4215281,6747235,1639714,4328153,82067,228956l,xe" fillcolor="#00a1cd [3206]" stroked="f">
                <v:path arrowok="t" o:connecttype="custom" o:connectlocs="0,0;4216548,0;4215281,6747235;82067,228956" o:connectangles="0,0,0,0"/>
              </v:shape>
              <v:rect id="Rectangle 8" o:spid="_x0000_s1030" style="position:absolute;top:83629;width:78351;height:10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" fillcolor="#8cd0e0 [3205]" stroked="f"/>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5D0" w:rsidRDefault="00151FE8">
    <w:pPr>
      <w:pStyle w:val="Header"/>
    </w:pPr>
    <w:r>
      <w:rPr>
        <w:noProof/>
      </w:rPr>
      <mc:AlternateContent>
        <mc:Choice Requires="wpg">
          <w:drawing>
            <wp:anchor distT="0" distB="0" distL="114300" distR="114300" simplePos="0" relativeHeight="251667456" behindDoc="0" locked="0" layoutInCell="1" allowOverlap="1" wp14:anchorId="680E015C" wp14:editId="21910975">
              <wp:simplePos x="0" y="0"/>
              <wp:positionH relativeFrom="page">
                <wp:align>center</wp:align>
              </wp:positionH>
              <wp:positionV relativeFrom="page">
                <wp:align>center</wp:align>
              </wp:positionV>
              <wp:extent cx="7798209" cy="10058400"/>
              <wp:effectExtent l="0" t="0" r="0" b="0"/>
              <wp:wrapNone/>
              <wp:docPr id="1" name="Group 1" descr="Close-up of drill on a building plan">
                <a:extLst xmlns:a="http://schemas.openxmlformats.org/drawingml/2006/main">
                  <a:ext uri="{C183D7F6-B498-43B3-948B-1728B52AA6E4}">
                    <adec:decorativ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dec="http://schemas.microsoft.com/office/drawing/2017/decorative" xmlns:w="http://schemas.openxmlformats.org/wordprocessingml/2006/main" xmlns:w10="urn:schemas-microsoft-com:office:word" xmlns:v="urn:schemas-microsoft-com:vml" xmlns:o="urn:schemas-microsoft-com:office:office" xmlns="" xmlns:arto="http://schemas.microsoft.com/office/word/2006/arto" val="0"/>
                  </a:ext>
                </a:extLst>
              </wp:docPr>
              <wp:cNvGraphicFramePr/>
              <a:graphic xmlns:a="http://schemas.openxmlformats.org/drawingml/2006/main">
                <a:graphicData uri="http://schemas.microsoft.com/office/word/2010/wordprocessingGroup">
                  <wpg:wgp>
                    <wpg:cNvGrpSpPr/>
                    <wpg:grpSpPr>
                      <a:xfrm>
                        <a:off x="0" y="0"/>
                        <a:ext cx="7798209" cy="10058400"/>
                        <a:chOff x="0" y="0"/>
                        <a:chExt cx="7798209" cy="10058400"/>
                      </a:xfrm>
                    </wpg:grpSpPr>
                    <wps:wsp>
                      <wps:cNvPr id="2" name="Freeform: Shape 1">
                        <a:extLst>
                          <a:ext uri="{FF2B5EF4-FFF2-40B4-BE49-F238E27FC236}">
                            <a16:creationId xmlns:a16="http://schemas.microsoft.com/office/drawing/2014/main" id="{BD6C6739-D07B-4C68-902E-7C26CAF58593}"/>
                          </a:ext>
                        </a:extLst>
                      </wps:cNvPr>
                      <wps:cNvSpPr>
                        <a:spLocks/>
                      </wps:cNvSpPr>
                      <wps:spPr bwMode="auto">
                        <a:xfrm>
                          <a:off x="0" y="0"/>
                          <a:ext cx="7798209" cy="3353516"/>
                        </a:xfrm>
                        <a:custGeom>
                          <a:avLst/>
                          <a:gdLst>
                            <a:gd name="connsiteX0" fmla="*/ 0 w 7798209"/>
                            <a:gd name="connsiteY0" fmla="*/ 0 h 3353516"/>
                            <a:gd name="connsiteX1" fmla="*/ 34587 w 7798209"/>
                            <a:gd name="connsiteY1" fmla="*/ 7 h 3353516"/>
                            <a:gd name="connsiteX2" fmla="*/ 7798209 w 7798209"/>
                            <a:gd name="connsiteY2" fmla="*/ 1554 h 3353516"/>
                            <a:gd name="connsiteX3" fmla="*/ 134516 w 7798209"/>
                            <a:gd name="connsiteY3" fmla="*/ 3335192 h 3353516"/>
                            <a:gd name="connsiteX4" fmla="*/ 0 w 7798209"/>
                            <a:gd name="connsiteY4" fmla="*/ 3353516 h 33535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98209" h="3353516">
                              <a:moveTo>
                                <a:pt x="0" y="0"/>
                              </a:moveTo>
                              <a:lnTo>
                                <a:pt x="34587" y="7"/>
                              </a:lnTo>
                              <a:cubicBezTo>
                                <a:pt x="1923036" y="383"/>
                                <a:pt x="4440967" y="885"/>
                                <a:pt x="7798209" y="1554"/>
                              </a:cubicBezTo>
                              <a:cubicBezTo>
                                <a:pt x="5136066" y="2076697"/>
                                <a:pt x="2420610" y="2986441"/>
                                <a:pt x="134516" y="3335192"/>
                              </a:cubicBezTo>
                              <a:lnTo>
                                <a:pt x="0" y="3353516"/>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 name="Freeform: Shape 2">
                        <a:extLst>
                          <a:ext uri="{FF2B5EF4-FFF2-40B4-BE49-F238E27FC236}">
                            <a16:creationId xmlns:a16="http://schemas.microsoft.com/office/drawing/2014/main" id="{CD64E6E6-3F0A-4C2C-840D-1F5A38DD88E0}"/>
                          </a:ext>
                        </a:extLst>
                      </wps:cNvPr>
                      <wps:cNvSpPr>
                        <a:spLocks/>
                      </wps:cNvSpPr>
                      <wps:spPr bwMode="auto">
                        <a:xfrm>
                          <a:off x="9525" y="0"/>
                          <a:ext cx="6795679" cy="3181901"/>
                        </a:xfrm>
                        <a:custGeom>
                          <a:avLst/>
                          <a:gdLst>
                            <a:gd name="connsiteX0" fmla="*/ 0 w 6795679"/>
                            <a:gd name="connsiteY0" fmla="*/ 0 h 3181901"/>
                            <a:gd name="connsiteX1" fmla="*/ 6795679 w 6795679"/>
                            <a:gd name="connsiteY1" fmla="*/ 1267 h 3181901"/>
                            <a:gd name="connsiteX2" fmla="*/ 175707 w 6795679"/>
                            <a:gd name="connsiteY2" fmla="*/ 3143165 h 3181901"/>
                            <a:gd name="connsiteX3" fmla="*/ 0 w 6795679"/>
                            <a:gd name="connsiteY3" fmla="*/ 3181901 h 3181901"/>
                          </a:gdLst>
                          <a:ahLst/>
                          <a:cxnLst>
                            <a:cxn ang="0">
                              <a:pos x="connsiteX0" y="connsiteY0"/>
                            </a:cxn>
                            <a:cxn ang="0">
                              <a:pos x="connsiteX1" y="connsiteY1"/>
                            </a:cxn>
                            <a:cxn ang="0">
                              <a:pos x="connsiteX2" y="connsiteY2"/>
                            </a:cxn>
                            <a:cxn ang="0">
                              <a:pos x="connsiteX3" y="connsiteY3"/>
                            </a:cxn>
                          </a:cxnLst>
                          <a:rect l="l" t="t" r="r" b="b"/>
                          <a:pathLst>
                            <a:path w="6795679" h="3181901">
                              <a:moveTo>
                                <a:pt x="0" y="0"/>
                              </a:moveTo>
                              <a:lnTo>
                                <a:pt x="6795679" y="1267"/>
                              </a:lnTo>
                              <a:cubicBezTo>
                                <a:pt x="6795679" y="1267"/>
                                <a:pt x="4309272" y="2156559"/>
                                <a:pt x="175707" y="3143165"/>
                              </a:cubicBezTo>
                              <a:lnTo>
                                <a:pt x="0" y="3181901"/>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4" name="Freeform: Shape 3">
                        <a:extLst>
                          <a:ext uri="{FF2B5EF4-FFF2-40B4-BE49-F238E27FC236}">
                            <a16:creationId xmlns:a16="http://schemas.microsoft.com/office/drawing/2014/main" id="{C0279F97-BA05-4380-AFB6-7C52F6E902D6}"/>
                          </a:ext>
                        </a:extLst>
                      </wps:cNvPr>
                      <wps:cNvSpPr/>
                      <wps:spPr>
                        <a:xfrm>
                          <a:off x="0" y="6400800"/>
                          <a:ext cx="7789606" cy="3654465"/>
                        </a:xfrm>
                        <a:custGeom>
                          <a:avLst/>
                          <a:gdLst>
                            <a:gd name="connsiteX0" fmla="*/ 7772144 w 7789606"/>
                            <a:gd name="connsiteY0" fmla="*/ 0 h 3654465"/>
                            <a:gd name="connsiteX1" fmla="*/ 7789606 w 7789606"/>
                            <a:gd name="connsiteY1" fmla="*/ 0 h 3654465"/>
                            <a:gd name="connsiteX2" fmla="*/ 7789606 w 7789606"/>
                            <a:gd name="connsiteY2" fmla="*/ 3654465 h 3654465"/>
                            <a:gd name="connsiteX3" fmla="*/ 0 w 7789606"/>
                            <a:gd name="connsiteY3" fmla="*/ 3654465 h 3654465"/>
                            <a:gd name="connsiteX4" fmla="*/ 0 w 7789606"/>
                            <a:gd name="connsiteY4" fmla="*/ 2856368 h 3654465"/>
                            <a:gd name="connsiteX5" fmla="*/ 429171 w 7789606"/>
                            <a:gd name="connsiteY5" fmla="*/ 2877395 h 3654465"/>
                            <a:gd name="connsiteX6" fmla="*/ 2601623 w 7789606"/>
                            <a:gd name="connsiteY6" fmla="*/ 2770954 h 3654465"/>
                            <a:gd name="connsiteX7" fmla="*/ 7648664 w 7789606"/>
                            <a:gd name="connsiteY7" fmla="*/ 241555 h 36544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789606" h="3654465">
                              <a:moveTo>
                                <a:pt x="7772144" y="0"/>
                              </a:moveTo>
                              <a:lnTo>
                                <a:pt x="7789606" y="0"/>
                              </a:lnTo>
                              <a:lnTo>
                                <a:pt x="7789606" y="3654465"/>
                              </a:lnTo>
                              <a:lnTo>
                                <a:pt x="0" y="3654465"/>
                              </a:lnTo>
                              <a:lnTo>
                                <a:pt x="0" y="2856368"/>
                              </a:lnTo>
                              <a:lnTo>
                                <a:pt x="429171" y="2877395"/>
                              </a:lnTo>
                              <a:cubicBezTo>
                                <a:pt x="1155821" y="2901118"/>
                                <a:pt x="1888673" y="2865801"/>
                                <a:pt x="2601623" y="2770954"/>
                              </a:cubicBezTo>
                              <a:cubicBezTo>
                                <a:pt x="5016863" y="2449644"/>
                                <a:pt x="6923473" y="1485981"/>
                                <a:pt x="7648664" y="241555"/>
                              </a:cubicBez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reeform: Shape 4">
                        <a:extLst>
                          <a:ext uri="{FF2B5EF4-FFF2-40B4-BE49-F238E27FC236}">
                            <a16:creationId xmlns:a16="http://schemas.microsoft.com/office/drawing/2014/main" id="{77F2258F-9772-432A-8DD9-CD8D31C1308A}"/>
                          </a:ext>
                        </a:extLst>
                      </wps:cNvPr>
                      <wps:cNvSpPr>
                        <a:spLocks/>
                      </wps:cNvSpPr>
                      <wps:spPr bwMode="auto">
                        <a:xfrm>
                          <a:off x="0" y="7543800"/>
                          <a:ext cx="7789606" cy="2514600"/>
                        </a:xfrm>
                        <a:custGeom>
                          <a:avLst/>
                          <a:gdLst>
                            <a:gd name="connsiteX0" fmla="*/ 7789606 w 7789606"/>
                            <a:gd name="connsiteY0" fmla="*/ 0 h 2514600"/>
                            <a:gd name="connsiteX1" fmla="*/ 7789606 w 7789606"/>
                            <a:gd name="connsiteY1" fmla="*/ 2360167 h 2514600"/>
                            <a:gd name="connsiteX2" fmla="*/ 7789606 w 7789606"/>
                            <a:gd name="connsiteY2" fmla="*/ 2514600 h 2514600"/>
                            <a:gd name="connsiteX3" fmla="*/ 0 w 7789606"/>
                            <a:gd name="connsiteY3" fmla="*/ 2514600 h 2514600"/>
                            <a:gd name="connsiteX4" fmla="*/ 0 w 7789606"/>
                            <a:gd name="connsiteY4" fmla="*/ 2507805 h 2514600"/>
                            <a:gd name="connsiteX5" fmla="*/ 0 w 7789606"/>
                            <a:gd name="connsiteY5" fmla="*/ 225384 h 2514600"/>
                            <a:gd name="connsiteX6" fmla="*/ 7789606 w 7789606"/>
                            <a:gd name="connsiteY6" fmla="*/ 0 h 2514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789606" h="2514600">
                              <a:moveTo>
                                <a:pt x="7789606" y="0"/>
                              </a:moveTo>
                              <a:cubicBezTo>
                                <a:pt x="7789606" y="0"/>
                                <a:pt x="7789606" y="0"/>
                                <a:pt x="7789606" y="2360167"/>
                              </a:cubicBezTo>
                              <a:lnTo>
                                <a:pt x="7789606" y="2514600"/>
                              </a:lnTo>
                              <a:lnTo>
                                <a:pt x="0" y="2514600"/>
                              </a:lnTo>
                              <a:lnTo>
                                <a:pt x="0" y="2507805"/>
                              </a:lnTo>
                              <a:cubicBezTo>
                                <a:pt x="0" y="2123448"/>
                                <a:pt x="0" y="1440145"/>
                                <a:pt x="0" y="225384"/>
                              </a:cubicBezTo>
                              <a:cubicBezTo>
                                <a:pt x="2368397" y="954749"/>
                                <a:pt x="6207492" y="1098744"/>
                                <a:pt x="7789606" y="0"/>
                              </a:cubicBez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6" name="Freeform: Shape 5" descr="Drill tip against blueprints on a work table">
                        <a:extLst>
                          <a:ext uri="{FF2B5EF4-FFF2-40B4-BE49-F238E27FC236}">
                            <a16:creationId xmlns:a16="http://schemas.microsoft.com/office/drawing/2014/main" id="{15F4D7CD-AA6F-4EA3-951E-0F70B589BB3A}"/>
                          </a:ext>
                        </a:extLst>
                      </wps:cNvPr>
                      <wps:cNvSpPr/>
                      <wps:spPr>
                        <a:xfrm>
                          <a:off x="9525" y="2286000"/>
                          <a:ext cx="3886200" cy="6048122"/>
                        </a:xfrm>
                        <a:custGeom>
                          <a:avLst/>
                          <a:gdLst>
                            <a:gd name="connsiteX0" fmla="*/ 3886200 w 3886200"/>
                            <a:gd name="connsiteY0" fmla="*/ 0 h 6048122"/>
                            <a:gd name="connsiteX1" fmla="*/ 3886200 w 3886200"/>
                            <a:gd name="connsiteY1" fmla="*/ 6048122 h 6048122"/>
                            <a:gd name="connsiteX2" fmla="*/ 3632264 w 3886200"/>
                            <a:gd name="connsiteY2" fmla="*/ 6045005 h 6048122"/>
                            <a:gd name="connsiteX3" fmla="*/ 217629 w 3886200"/>
                            <a:gd name="connsiteY3" fmla="*/ 5545535 h 6048122"/>
                            <a:gd name="connsiteX4" fmla="*/ 0 w 3886200"/>
                            <a:gd name="connsiteY4" fmla="*/ 5481427 h 6048122"/>
                            <a:gd name="connsiteX5" fmla="*/ 0 w 3886200"/>
                            <a:gd name="connsiteY5" fmla="*/ 1066310 h 6048122"/>
                            <a:gd name="connsiteX6" fmla="*/ 125914 w 3886200"/>
                            <a:gd name="connsiteY6" fmla="*/ 1049157 h 6048122"/>
                            <a:gd name="connsiteX7" fmla="*/ 3816742 w 3886200"/>
                            <a:gd name="connsiteY7" fmla="*/ 29735 h 60481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886200" h="6048122">
                              <a:moveTo>
                                <a:pt x="3886200" y="0"/>
                              </a:moveTo>
                              <a:lnTo>
                                <a:pt x="3886200" y="6048122"/>
                              </a:lnTo>
                              <a:lnTo>
                                <a:pt x="3632264" y="6045005"/>
                              </a:lnTo>
                              <a:cubicBezTo>
                                <a:pt x="2437175" y="6007898"/>
                                <a:pt x="1215654" y="5826716"/>
                                <a:pt x="217629" y="5545535"/>
                              </a:cubicBezTo>
                              <a:lnTo>
                                <a:pt x="0" y="5481427"/>
                              </a:lnTo>
                              <a:lnTo>
                                <a:pt x="0" y="1066310"/>
                              </a:lnTo>
                              <a:lnTo>
                                <a:pt x="125914" y="1049157"/>
                              </a:lnTo>
                              <a:cubicBezTo>
                                <a:pt x="1268961" y="874782"/>
                                <a:pt x="2519349" y="560158"/>
                                <a:pt x="3816742" y="29735"/>
                              </a:cubicBezTo>
                              <a:close/>
                            </a:path>
                          </a:pathLst>
                        </a:cu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100000</wp14:pctHeight>
              </wp14:sizeRelV>
            </wp:anchor>
          </w:drawing>
        </mc:Choice>
        <mc:Fallback>
          <w:pict>
            <v:group w14:anchorId="3E7AF599" id="Group 1" o:spid="_x0000_s1026" alt="Close-up of drill on a building plan" style="position:absolute;margin-left:0;margin-top:0;width:614.05pt;height:11in;z-index:251667456;mso-width-percent:1000;mso-height-percent:1000;mso-position-horizontal:center;mso-position-horizontal-relative:page;mso-position-vertical:center;mso-position-vertical-relative:page;mso-width-percent:1000;mso-height-percent:1000" coordsize="77982,10058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">
              <v:shape id="Freeform: Shape 1" o:spid="_x0000_s1027" style="position:absolute;width:77982;height:33535;visibility:visible;mso-wrap-style:square;v-text-anchor:top" coordsize="7798209,3353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" path="m,l34587,7c1923036,383,4440967,885,7798209,1554,5136066,2076697,2420610,2986441,134516,3335192l,3353516,,xe" fillcolor="#8cd0e0 [3205]" stroked="f">
                <v:path arrowok="t" o:connecttype="custom" o:connectlocs="0,0;34587,7;7798209,1554;134516,3335192;0,3353516" o:connectangles="0,0,0,0,0"/>
              </v:shape>
              <v:shape id="Freeform: Shape 2" o:spid="_x0000_s1028" style="position:absolute;left:95;width:67957;height:31819;visibility:visible;mso-wrap-style:square;v-text-anchor:top" coordsize="6795679,318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" path="m,l6795679,1267v,,-2486407,2155292,-6619972,3141898l,3181901,,xe" fillcolor="#00a1cd [3206]" stroked="f">
                <v:path arrowok="t" o:connecttype="custom" o:connectlocs="0,0;6795679,1267;175707,3143165;0,3181901" o:connectangles="0,0,0,0"/>
              </v:shape>
              <v:shape id="Freeform: Shape 3" o:spid="_x0000_s1029" style="position:absolute;top:64008;width:77896;height:36544;visibility:visible;mso-wrap-style:square;v-text-anchor:middle" coordsize="7789606,3654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" path="m7772144,r17462,l7789606,3654465,,3654465,,2856368r429171,21027c1155821,2901118,1888673,2865801,2601623,2770954,5016863,2449644,6923473,1485981,7648664,241555l7772144,xe" fillcolor="#00a1cd [3206]" stroked="f" strokeweight="1pt">
                <v:stroke joinstyle="miter"/>
                <v:path arrowok="t" o:connecttype="custom" o:connectlocs="7772144,0;7789606,0;7789606,3654465;0,3654465;0,2856368;429171,2877395;2601623,2770954;7648664,241555" o:connectangles="0,0,0,0,0,0,0,0"/>
              </v:shape>
              <v:shape id="Freeform: Shape 4" o:spid="_x0000_s1030" style="position:absolute;top:75438;width:77896;height:25146;visibility:visible;mso-wrap-style:square;v-text-anchor:top" coordsize="7789606,251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" path="m7789606,v,,,,,2360167l7789606,2514600,,2514600r,-6795c,2123448,,1440145,,225384,2368397,954749,6207492,1098744,7789606,xe" fillcolor="#154875 [3204]" stroked="f">
                <v:path arrowok="t" o:connecttype="custom" o:connectlocs="7789606,0;7789606,2360167;7789606,2514600;0,2514600;0,2507805;0,225384;7789606,0" o:connectangles="0,0,0,0,0,0,0"/>
              </v:shape>
              <v:shape id="Freeform: Shape 5" o:spid="_x0000_s1031" alt="Drill tip against blueprints on a work table" style="position:absolute;left:95;top:22860;width:38862;height:60481;visibility:visible;mso-wrap-style:square;v-text-anchor:middle" coordsize="3886200,604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" path="m3886200,r,6048122l3632264,6045005c2437175,6007898,1215654,5826716,217629,5545535l,5481427,,1066310r125914,-17153c1268961,874782,2519349,560158,3816742,29735l3886200,xe" stroked="f" strokeweight="1pt">
                <v:fill r:id="rId2" o:title="Drill tip against blueprints on a work table" recolor="t" rotate="t" type="frame"/>
                <v:stroke joinstyle="miter"/>
                <v:path arrowok="t" o:connecttype="custom" o:connectlocs="3886200,0;3886200,6048122;3632264,6045005;217629,5545535;0,5481427;0,1066310;125914,1049157;3816742,29735" o:connectangles="0,0,0,0,0,0,0,0"/>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7AD"/>
    <w:rsid w:val="00036A0E"/>
    <w:rsid w:val="00092BBF"/>
    <w:rsid w:val="00151FE8"/>
    <w:rsid w:val="00180238"/>
    <w:rsid w:val="0019257F"/>
    <w:rsid w:val="001F0D3D"/>
    <w:rsid w:val="00212B3B"/>
    <w:rsid w:val="002168E9"/>
    <w:rsid w:val="00262F2F"/>
    <w:rsid w:val="002778BF"/>
    <w:rsid w:val="002C140D"/>
    <w:rsid w:val="002F2023"/>
    <w:rsid w:val="003412E6"/>
    <w:rsid w:val="004262E0"/>
    <w:rsid w:val="00473E6D"/>
    <w:rsid w:val="00484605"/>
    <w:rsid w:val="004915D0"/>
    <w:rsid w:val="00496833"/>
    <w:rsid w:val="004C2821"/>
    <w:rsid w:val="004C4C5F"/>
    <w:rsid w:val="004D566C"/>
    <w:rsid w:val="004E0BEE"/>
    <w:rsid w:val="0061111F"/>
    <w:rsid w:val="007375E9"/>
    <w:rsid w:val="007B6E37"/>
    <w:rsid w:val="007F56E3"/>
    <w:rsid w:val="00804774"/>
    <w:rsid w:val="0086247C"/>
    <w:rsid w:val="00917C72"/>
    <w:rsid w:val="0097636C"/>
    <w:rsid w:val="00AB05F7"/>
    <w:rsid w:val="00AD7C00"/>
    <w:rsid w:val="00B21F48"/>
    <w:rsid w:val="00BE7AF4"/>
    <w:rsid w:val="00BF3499"/>
    <w:rsid w:val="00C0714C"/>
    <w:rsid w:val="00C9156A"/>
    <w:rsid w:val="00D14819"/>
    <w:rsid w:val="00D53935"/>
    <w:rsid w:val="00D66B1A"/>
    <w:rsid w:val="00D81C6B"/>
    <w:rsid w:val="00E405C2"/>
    <w:rsid w:val="00E627AD"/>
    <w:rsid w:val="00F07022"/>
    <w:rsid w:val="00F438AF"/>
    <w:rsid w:val="00FA6D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lang w:val="en-AU" w:eastAsia="en-US" w:bidi="ar-SA"/>
      </w:rPr>
    </w:rPrDefault>
    <w:pPrDefault>
      <w:pPr>
        <w:spacing w:after="200" w:line="280" w:lineRule="exact"/>
      </w:pPr>
    </w:pPrDefault>
  </w:docDefaults>
  <w:latentStyles w:defLockedState="0" w:defUIPriority="99" w:defSemiHidden="0" w:defUnhideWhenUsed="0" w:defQFormat="0" w:count="371">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8E9"/>
    <w:rPr>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0238"/>
    <w:pPr>
      <w:spacing w:before="400" w:after="0" w:line="240" w:lineRule="auto"/>
      <w:contextualSpacing/>
    </w:pPr>
    <w:rPr>
      <w:rFonts w:asciiTheme="majorHAnsi" w:eastAsiaTheme="majorEastAsia" w:hAnsiTheme="majorHAnsi" w:cstheme="majorBidi"/>
      <w:i/>
      <w:caps/>
      <w:color w:val="154875" w:themeColor="accent1"/>
      <w:kern w:val="28"/>
      <w:sz w:val="72"/>
      <w:szCs w:val="56"/>
    </w:rPr>
  </w:style>
  <w:style w:type="character" w:customStyle="1" w:styleId="TitleChar">
    <w:name w:val="Title Char"/>
    <w:basedOn w:val="DefaultParagraphFont"/>
    <w:link w:val="Title"/>
    <w:uiPriority w:val="10"/>
    <w:rsid w:val="00180238"/>
    <w:rPr>
      <w:rFonts w:asciiTheme="majorHAnsi" w:eastAsiaTheme="majorEastAsia" w:hAnsiTheme="majorHAnsi" w:cstheme="majorBidi"/>
      <w:i/>
      <w:caps/>
      <w:color w:val="154875" w:themeColor="accent1"/>
      <w:kern w:val="28"/>
      <w:sz w:val="72"/>
      <w:szCs w:val="56"/>
    </w:rPr>
  </w:style>
  <w:style w:type="paragraph" w:styleId="Subtitle">
    <w:name w:val="Subtitle"/>
    <w:basedOn w:val="Normal"/>
    <w:next w:val="Normal"/>
    <w:link w:val="SubtitleChar"/>
    <w:uiPriority w:val="11"/>
    <w:qFormat/>
    <w:rsid w:val="0097636C"/>
    <w:pPr>
      <w:numPr>
        <w:ilvl w:val="1"/>
      </w:numPr>
      <w:spacing w:after="120" w:line="240" w:lineRule="auto"/>
      <w:contextualSpacing/>
      <w:jc w:val="right"/>
    </w:pPr>
    <w:rPr>
      <w:rFonts w:eastAsiaTheme="minorEastAsia" w:cstheme="minorBidi"/>
      <w:b/>
      <w:caps/>
      <w:sz w:val="26"/>
      <w:szCs w:val="22"/>
    </w:rPr>
  </w:style>
  <w:style w:type="character" w:customStyle="1" w:styleId="SubtitleChar">
    <w:name w:val="Subtitle Char"/>
    <w:basedOn w:val="DefaultParagraphFont"/>
    <w:link w:val="Subtitle"/>
    <w:uiPriority w:val="11"/>
    <w:rsid w:val="0097636C"/>
    <w:rPr>
      <w:rFonts w:eastAsiaTheme="minorEastAsia" w:cstheme="minorBidi"/>
      <w:b/>
      <w:caps/>
      <w:sz w:val="26"/>
      <w:szCs w:val="22"/>
    </w:rPr>
  </w:style>
  <w:style w:type="paragraph" w:styleId="Quote">
    <w:name w:val="Quote"/>
    <w:basedOn w:val="Normal"/>
    <w:next w:val="Normal"/>
    <w:link w:val="QuoteChar"/>
    <w:uiPriority w:val="12"/>
    <w:qFormat/>
    <w:rsid w:val="00B21F48"/>
    <w:pPr>
      <w:spacing w:before="200" w:after="160"/>
      <w:jc w:val="right"/>
    </w:pPr>
    <w:rPr>
      <w:iCs/>
      <w:color w:val="FFFFFF" w:themeColor="background1"/>
      <w:sz w:val="26"/>
    </w:rPr>
  </w:style>
  <w:style w:type="character" w:customStyle="1" w:styleId="QuoteChar">
    <w:name w:val="Quote Char"/>
    <w:basedOn w:val="DefaultParagraphFont"/>
    <w:link w:val="Quote"/>
    <w:uiPriority w:val="12"/>
    <w:rsid w:val="00B21F48"/>
    <w:rPr>
      <w:iCs/>
      <w:color w:val="FFFFFF" w:themeColor="background1"/>
      <w:sz w:val="26"/>
      <w:lang w:val="en-US"/>
    </w:rPr>
  </w:style>
  <w:style w:type="paragraph" w:customStyle="1" w:styleId="Quotecentred">
    <w:name w:val="Quote centred"/>
    <w:basedOn w:val="Quote"/>
    <w:next w:val="Normal"/>
    <w:link w:val="QuotecentredChar"/>
    <w:uiPriority w:val="12"/>
    <w:qFormat/>
    <w:rsid w:val="007F56E3"/>
    <w:pPr>
      <w:jc w:val="center"/>
    </w:pPr>
  </w:style>
  <w:style w:type="paragraph" w:customStyle="1" w:styleId="Contact">
    <w:name w:val="Contact"/>
    <w:basedOn w:val="Normal"/>
    <w:next w:val="Normal"/>
    <w:link w:val="ContactChar"/>
    <w:uiPriority w:val="14"/>
    <w:qFormat/>
    <w:rsid w:val="002168E9"/>
    <w:pPr>
      <w:spacing w:after="0" w:line="240" w:lineRule="auto"/>
      <w:jc w:val="center"/>
    </w:pPr>
    <w:rPr>
      <w:b/>
      <w:sz w:val="32"/>
    </w:rPr>
  </w:style>
  <w:style w:type="character" w:customStyle="1" w:styleId="QuotecentredChar">
    <w:name w:val="Quote centred Char"/>
    <w:basedOn w:val="QuoteChar"/>
    <w:link w:val="Quotecentred"/>
    <w:uiPriority w:val="12"/>
    <w:rsid w:val="00804774"/>
    <w:rPr>
      <w:iCs/>
      <w:color w:val="FFFFFF" w:themeColor="background1"/>
      <w:sz w:val="26"/>
      <w:lang w:val="en-US"/>
    </w:rPr>
  </w:style>
  <w:style w:type="paragraph" w:styleId="Header">
    <w:name w:val="header"/>
    <w:basedOn w:val="Normal"/>
    <w:link w:val="HeaderChar"/>
    <w:uiPriority w:val="99"/>
    <w:semiHidden/>
    <w:rsid w:val="003412E6"/>
    <w:pPr>
      <w:spacing w:after="0" w:line="240" w:lineRule="auto"/>
    </w:pPr>
  </w:style>
  <w:style w:type="character" w:customStyle="1" w:styleId="ContactChar">
    <w:name w:val="Contact Char"/>
    <w:basedOn w:val="DefaultParagraphFont"/>
    <w:link w:val="Contact"/>
    <w:uiPriority w:val="14"/>
    <w:rsid w:val="002168E9"/>
    <w:rPr>
      <w:b/>
      <w:sz w:val="32"/>
      <w:lang w:val="en-US"/>
    </w:rPr>
  </w:style>
  <w:style w:type="character" w:customStyle="1" w:styleId="HeaderChar">
    <w:name w:val="Header Char"/>
    <w:basedOn w:val="DefaultParagraphFont"/>
    <w:link w:val="Header"/>
    <w:uiPriority w:val="99"/>
    <w:semiHidden/>
    <w:rsid w:val="007B6E37"/>
    <w:rPr>
      <w:lang w:val="en-US"/>
    </w:rPr>
  </w:style>
  <w:style w:type="paragraph" w:styleId="Footer">
    <w:name w:val="footer"/>
    <w:basedOn w:val="Normal"/>
    <w:link w:val="FooterChar"/>
    <w:uiPriority w:val="99"/>
    <w:semiHidden/>
    <w:rsid w:val="003412E6"/>
    <w:pPr>
      <w:spacing w:after="0" w:line="240" w:lineRule="auto"/>
    </w:pPr>
  </w:style>
  <w:style w:type="character" w:customStyle="1" w:styleId="FooterChar">
    <w:name w:val="Footer Char"/>
    <w:basedOn w:val="DefaultParagraphFont"/>
    <w:link w:val="Footer"/>
    <w:uiPriority w:val="99"/>
    <w:semiHidden/>
    <w:rsid w:val="007B6E37"/>
    <w:rPr>
      <w:lang w:val="en-US"/>
    </w:rPr>
  </w:style>
  <w:style w:type="character" w:styleId="PlaceholderText">
    <w:name w:val="Placeholder Text"/>
    <w:basedOn w:val="DefaultParagraphFont"/>
    <w:uiPriority w:val="99"/>
    <w:semiHidden/>
    <w:rsid w:val="00BF3499"/>
    <w:rPr>
      <w:color w:val="808080"/>
    </w:rPr>
  </w:style>
  <w:style w:type="table" w:styleId="TableGrid">
    <w:name w:val="Table Grid"/>
    <w:basedOn w:val="TableNormal"/>
    <w:uiPriority w:val="39"/>
    <w:rsid w:val="009763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onDarkBackground">
    <w:name w:val="Normal on Dark Background"/>
    <w:basedOn w:val="Normal"/>
    <w:link w:val="NormalonDarkBackgroundChar"/>
    <w:uiPriority w:val="13"/>
    <w:qFormat/>
    <w:rsid w:val="00F07022"/>
    <w:pPr>
      <w:spacing w:line="240" w:lineRule="auto"/>
    </w:pPr>
    <w:rPr>
      <w:noProof/>
      <w:color w:val="FFFFFF" w:themeColor="background1"/>
    </w:rPr>
  </w:style>
  <w:style w:type="character" w:customStyle="1" w:styleId="NormalonDarkBackgroundChar">
    <w:name w:val="Normal on Dark Background Char"/>
    <w:basedOn w:val="DefaultParagraphFont"/>
    <w:link w:val="NormalonDarkBackground"/>
    <w:uiPriority w:val="13"/>
    <w:rsid w:val="00804774"/>
    <w:rPr>
      <w:noProof/>
      <w:color w:val="FFFFFF" w:themeColor="background1"/>
    </w:rPr>
  </w:style>
  <w:style w:type="paragraph" w:styleId="NormalWeb">
    <w:name w:val="Normal (Web)"/>
    <w:basedOn w:val="Normal"/>
    <w:uiPriority w:val="99"/>
    <w:semiHidden/>
    <w:unhideWhenUsed/>
    <w:rsid w:val="00E627AD"/>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E627AD"/>
  </w:style>
  <w:style w:type="paragraph" w:styleId="BalloonText">
    <w:name w:val="Balloon Text"/>
    <w:basedOn w:val="Normal"/>
    <w:link w:val="BalloonTextChar"/>
    <w:uiPriority w:val="99"/>
    <w:semiHidden/>
    <w:unhideWhenUsed/>
    <w:rsid w:val="00D53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935"/>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89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AppData\Roaming\Microsoft\Templates\Handy-person%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4C160C185B4E67846265691C1DF9D9"/>
        <w:category>
          <w:name w:val="General"/>
          <w:gallery w:val="placeholder"/>
        </w:category>
        <w:types>
          <w:type w:val="bbPlcHdr"/>
        </w:types>
        <w:behaviors>
          <w:behavior w:val="content"/>
        </w:behaviors>
        <w:guid w:val="{BE43B777-7DD4-43BF-A815-D54BDC64A988}"/>
      </w:docPartPr>
      <w:docPartBody>
        <w:p w:rsidR="00F90ACC" w:rsidRDefault="00F90ACC" w:rsidP="00F90ACC">
          <w:pPr>
            <w:pStyle w:val="254C160C185B4E67846265691C1DF9D9"/>
          </w:pPr>
          <w:r w:rsidRPr="00D81C6B">
            <w:t>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CC"/>
    <w:rsid w:val="00F90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9D3E19CE12440EB1FD52CAEAD0DC70">
    <w:name w:val="3B9D3E19CE12440EB1FD52CAEAD0DC70"/>
  </w:style>
  <w:style w:type="paragraph" w:customStyle="1" w:styleId="F5B0F0F0955A46B58137F859B8A8BE4D">
    <w:name w:val="F5B0F0F0955A46B58137F859B8A8BE4D"/>
  </w:style>
  <w:style w:type="paragraph" w:customStyle="1" w:styleId="14034083ECEC48B29F97AC71340C877C">
    <w:name w:val="14034083ECEC48B29F97AC71340C877C"/>
  </w:style>
  <w:style w:type="paragraph" w:customStyle="1" w:styleId="367D2B1B50224B3FACB22A5CF850E769">
    <w:name w:val="367D2B1B50224B3FACB22A5CF850E769"/>
  </w:style>
  <w:style w:type="paragraph" w:customStyle="1" w:styleId="085755632A4641638AC80BDD8D0AACA5">
    <w:name w:val="085755632A4641638AC80BDD8D0AACA5"/>
  </w:style>
  <w:style w:type="paragraph" w:customStyle="1" w:styleId="127345C355EA4A14B155E7FE1C038AA7">
    <w:name w:val="127345C355EA4A14B155E7FE1C038AA7"/>
  </w:style>
  <w:style w:type="paragraph" w:customStyle="1" w:styleId="420EF2A497B049D38F93FCFA961E1A24">
    <w:name w:val="420EF2A497B049D38F93FCFA961E1A24"/>
  </w:style>
  <w:style w:type="paragraph" w:customStyle="1" w:styleId="NormalonDarkBackground">
    <w:name w:val="Normal on Dark Background"/>
    <w:basedOn w:val="Normal"/>
    <w:link w:val="NormalonDarkBackgroundChar"/>
    <w:uiPriority w:val="13"/>
    <w:qFormat/>
    <w:pPr>
      <w:spacing w:after="200" w:line="240" w:lineRule="auto"/>
    </w:pPr>
    <w:rPr>
      <w:rFonts w:eastAsiaTheme="minorHAnsi" w:cs="Times New Roman"/>
      <w:noProof/>
      <w:color w:val="FFFFFF" w:themeColor="background1"/>
      <w:szCs w:val="20"/>
    </w:rPr>
  </w:style>
  <w:style w:type="character" w:customStyle="1" w:styleId="NormalonDarkBackgroundChar">
    <w:name w:val="Normal on Dark Background Char"/>
    <w:basedOn w:val="DefaultParagraphFont"/>
    <w:link w:val="NormalonDarkBackground"/>
    <w:uiPriority w:val="13"/>
    <w:rPr>
      <w:rFonts w:eastAsiaTheme="minorHAnsi" w:cs="Times New Roman"/>
      <w:noProof/>
      <w:color w:val="FFFFFF" w:themeColor="background1"/>
      <w:szCs w:val="20"/>
    </w:rPr>
  </w:style>
  <w:style w:type="paragraph" w:customStyle="1" w:styleId="952B08911FAD437F90F4AD0911CBC746">
    <w:name w:val="952B08911FAD437F90F4AD0911CBC746"/>
  </w:style>
  <w:style w:type="paragraph" w:customStyle="1" w:styleId="7F0F4EEA466E45BB953C004A786FDDF8">
    <w:name w:val="7F0F4EEA466E45BB953C004A786FDDF8"/>
  </w:style>
  <w:style w:type="paragraph" w:customStyle="1" w:styleId="FFA1446162B649F590797672D8F2D5A3">
    <w:name w:val="FFA1446162B649F590797672D8F2D5A3"/>
  </w:style>
  <w:style w:type="paragraph" w:customStyle="1" w:styleId="0DAFCBCCCC4F4A928051613477C3316E">
    <w:name w:val="0DAFCBCCCC4F4A928051613477C3316E"/>
  </w:style>
  <w:style w:type="paragraph" w:customStyle="1" w:styleId="254C160C185B4E67846265691C1DF9D9">
    <w:name w:val="254C160C185B4E67846265691C1DF9D9"/>
    <w:rsid w:val="00F90ACC"/>
  </w:style>
  <w:style w:type="paragraph" w:customStyle="1" w:styleId="CA05C0F0DEF44D5D8975DF95CB3CD51E">
    <w:name w:val="CA05C0F0DEF44D5D8975DF95CB3CD51E"/>
    <w:rsid w:val="00F90A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Handyperson newsletter">
      <a:dk1>
        <a:sysClr val="windowText" lastClr="000000"/>
      </a:dk1>
      <a:lt1>
        <a:sysClr val="window" lastClr="FFFFFF"/>
      </a:lt1>
      <a:dk2>
        <a:srgbClr val="154875"/>
      </a:dk2>
      <a:lt2>
        <a:srgbClr val="FFFFFF"/>
      </a:lt2>
      <a:accent1>
        <a:srgbClr val="154875"/>
      </a:accent1>
      <a:accent2>
        <a:srgbClr val="8CD0E0"/>
      </a:accent2>
      <a:accent3>
        <a:srgbClr val="00A1CD"/>
      </a:accent3>
      <a:accent4>
        <a:srgbClr val="FFFFFF"/>
      </a:accent4>
      <a:accent5>
        <a:srgbClr val="FFFFFF"/>
      </a:accent5>
      <a:accent6>
        <a:srgbClr val="FFFFFF"/>
      </a:accent6>
      <a:hlink>
        <a:srgbClr val="154875"/>
      </a:hlink>
      <a:folHlink>
        <a:srgbClr val="FF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BA590A-857B-4178-B4B7-B7692F58C6B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FF9B637-D329-4B92-BD64-01665EF56122}">
  <ds:schemaRefs>
    <ds:schemaRef ds:uri="http://schemas.microsoft.com/sharepoint/v3/contenttype/forms"/>
  </ds:schemaRefs>
</ds:datastoreItem>
</file>

<file path=customXml/itemProps3.xml><?xml version="1.0" encoding="utf-8"?>
<ds:datastoreItem xmlns:ds="http://schemas.openxmlformats.org/officeDocument/2006/customXml" ds:itemID="{56C0A0E1-F87C-4FB9-BA1C-2F0B3DF0D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Handy-person newsletter</Template>
  <TotalTime>0</TotalTime>
  <Pages>3</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2020-08-20T18:54:00Z</dcterms:created>
  <dcterms:modified xsi:type="dcterms:W3CDTF">2020-08-26T16:54:00Z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